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8BC" w:rsidRDefault="00D318BC" w:rsidP="0032044B">
      <w:pPr>
        <w:spacing w:line="240" w:lineRule="auto"/>
        <w:jc w:val="center"/>
        <w:rPr>
          <w:rFonts w:ascii="Berlin Sans FB" w:hAnsi="Berlin Sans FB" w:cs="Berlin Sans FB"/>
          <w:sz w:val="52"/>
          <w:szCs w:val="52"/>
        </w:rPr>
      </w:pPr>
      <w:r w:rsidRPr="00001B86">
        <w:rPr>
          <w:rFonts w:ascii="Berlin Sans FB" w:hAnsi="Berlin Sans FB" w:cs="Berlin Sans FB"/>
          <w:noProof/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.75pt;height:114pt">
            <v:imagedata r:id="rId5" o:title=""/>
          </v:shape>
        </w:pict>
      </w:r>
    </w:p>
    <w:p w:rsidR="00D318BC" w:rsidRPr="004E2E25" w:rsidRDefault="00D318BC" w:rsidP="0032044B">
      <w:pPr>
        <w:spacing w:line="240" w:lineRule="auto"/>
        <w:jc w:val="center"/>
        <w:rPr>
          <w:rFonts w:ascii="Berlin Sans FB" w:hAnsi="Berlin Sans FB" w:cs="Berlin Sans FB"/>
          <w:sz w:val="44"/>
          <w:szCs w:val="44"/>
        </w:rPr>
      </w:pPr>
    </w:p>
    <w:p w:rsidR="00D318BC" w:rsidRDefault="00D318BC" w:rsidP="0032044B">
      <w:pPr>
        <w:spacing w:line="240" w:lineRule="auto"/>
        <w:jc w:val="center"/>
        <w:rPr>
          <w:rFonts w:ascii="Berlin Sans FB" w:hAnsi="Berlin Sans FB" w:cs="Berlin Sans FB"/>
          <w:sz w:val="52"/>
          <w:szCs w:val="52"/>
        </w:rPr>
      </w:pPr>
      <w:r>
        <w:rPr>
          <w:rFonts w:ascii="Berlin Sans FB" w:hAnsi="Berlin Sans FB" w:cs="Berlin Sans FB"/>
          <w:sz w:val="52"/>
          <w:szCs w:val="52"/>
        </w:rPr>
        <w:t xml:space="preserve"> JOB POSTING ---</w:t>
      </w:r>
    </w:p>
    <w:p w:rsidR="00D318BC" w:rsidRDefault="00D318BC" w:rsidP="0032044B">
      <w:pPr>
        <w:spacing w:line="240" w:lineRule="auto"/>
        <w:jc w:val="center"/>
        <w:rPr>
          <w:rFonts w:ascii="Berlin Sans FB" w:hAnsi="Berlin Sans FB" w:cs="Berlin Sans FB"/>
          <w:sz w:val="52"/>
          <w:szCs w:val="52"/>
        </w:rPr>
      </w:pPr>
      <w:r>
        <w:rPr>
          <w:rFonts w:ascii="Berlin Sans FB" w:hAnsi="Berlin Sans FB" w:cs="Berlin Sans FB"/>
          <w:sz w:val="52"/>
          <w:szCs w:val="52"/>
        </w:rPr>
        <w:t>Banquet Manager</w:t>
      </w:r>
    </w:p>
    <w:p w:rsidR="00D318BC" w:rsidRDefault="00D318BC" w:rsidP="0032044B">
      <w:pPr>
        <w:spacing w:line="240" w:lineRule="auto"/>
        <w:jc w:val="center"/>
      </w:pPr>
      <w:r>
        <w:pict>
          <v:rect id="_x0000_i1026" style="width:540pt;height:3pt" o:hralign="center" o:hrstd="t" o:hrnoshade="t" o:hr="t" fillcolor="#630" stroked="f"/>
        </w:pict>
      </w:r>
    </w:p>
    <w:p w:rsidR="00D318BC" w:rsidRDefault="00D318BC" w:rsidP="0032044B">
      <w:pPr>
        <w:spacing w:line="240" w:lineRule="auto"/>
        <w:jc w:val="center"/>
      </w:pPr>
    </w:p>
    <w:p w:rsidR="00D318BC" w:rsidRPr="001A1FEC" w:rsidRDefault="00D318BC" w:rsidP="001A1FEC">
      <w:pPr>
        <w:jc w:val="center"/>
        <w:rPr>
          <w:sz w:val="28"/>
          <w:szCs w:val="28"/>
        </w:rPr>
      </w:pPr>
      <w:r w:rsidRPr="001A1FEC">
        <w:rPr>
          <w:sz w:val="28"/>
          <w:szCs w:val="28"/>
        </w:rPr>
        <w:t xml:space="preserve">Hotel Julien </w:t>
      </w:r>
      <w:smartTag w:uri="urn:schemas-microsoft-com:office:smarttags" w:element="place">
        <w:smartTag w:uri="urn:schemas-microsoft-com:office:smarttags" w:element="City">
          <w:r w:rsidRPr="001A1FEC">
            <w:rPr>
              <w:sz w:val="28"/>
              <w:szCs w:val="28"/>
            </w:rPr>
            <w:t>Dubuque</w:t>
          </w:r>
        </w:smartTag>
      </w:smartTag>
      <w:r w:rsidRPr="001A1FEC">
        <w:rPr>
          <w:sz w:val="28"/>
          <w:szCs w:val="28"/>
        </w:rPr>
        <w:t xml:space="preserve"> is hiring a Banquet Manager. Our Banquet Manager oversees the execution of meetings, banquets,</w:t>
      </w:r>
      <w:r>
        <w:rPr>
          <w:sz w:val="28"/>
          <w:szCs w:val="28"/>
        </w:rPr>
        <w:t xml:space="preserve"> </w:t>
      </w:r>
      <w:r w:rsidRPr="001A1FEC">
        <w:rPr>
          <w:sz w:val="28"/>
          <w:szCs w:val="28"/>
        </w:rPr>
        <w:t xml:space="preserve">galas, and weddings. </w:t>
      </w:r>
      <w:r w:rsidRPr="00CB2EE7">
        <w:rPr>
          <w:sz w:val="28"/>
          <w:szCs w:val="28"/>
        </w:rPr>
        <w:t>Candidates</w:t>
      </w:r>
      <w:r w:rsidRPr="001A1FEC">
        <w:rPr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 w:rsidRPr="001A1FEC">
        <w:rPr>
          <w:sz w:val="28"/>
          <w:szCs w:val="28"/>
        </w:rPr>
        <w:t>ust have previous years of banquet operations and/or banquet management. Knowledge in banquet invoicing, scheduling, and payroll important.</w:t>
      </w:r>
    </w:p>
    <w:p w:rsidR="00D318BC" w:rsidRPr="00CB2EE7" w:rsidRDefault="00D318BC" w:rsidP="00CB2EE7">
      <w:pPr>
        <w:spacing w:line="240" w:lineRule="auto"/>
        <w:jc w:val="center"/>
        <w:rPr>
          <w:rFonts w:ascii="Berlin Sans FB" w:hAnsi="Berlin Sans FB" w:cs="Berlin Sans FB"/>
          <w:sz w:val="28"/>
          <w:szCs w:val="28"/>
        </w:rPr>
      </w:pPr>
      <w:r w:rsidRPr="00CB2EE7">
        <w:rPr>
          <w:sz w:val="28"/>
          <w:szCs w:val="28"/>
        </w:rPr>
        <w:t>Candidates</w:t>
      </w:r>
      <w:r>
        <w:rPr>
          <w:sz w:val="28"/>
          <w:szCs w:val="28"/>
        </w:rPr>
        <w:t xml:space="preserve"> should be available to work day and evening shifts, weekdays and weekends.</w:t>
      </w:r>
    </w:p>
    <w:p w:rsidR="00D318BC" w:rsidRDefault="00D318BC" w:rsidP="00CB2EE7">
      <w:pPr>
        <w:spacing w:line="240" w:lineRule="auto"/>
        <w:rPr>
          <w:sz w:val="28"/>
          <w:szCs w:val="28"/>
        </w:rPr>
      </w:pPr>
      <w:r w:rsidRPr="004E2E25">
        <w:rPr>
          <w:sz w:val="28"/>
          <w:szCs w:val="28"/>
        </w:rPr>
        <w:t>This position will fulfill some of the following responsibilities</w:t>
      </w:r>
      <w:r>
        <w:rPr>
          <w:sz w:val="28"/>
          <w:szCs w:val="28"/>
        </w:rPr>
        <w:t>..</w:t>
      </w:r>
    </w:p>
    <w:p w:rsidR="00D318BC" w:rsidRPr="00DE7445" w:rsidRDefault="00D318BC" w:rsidP="00CB2EE7">
      <w:pPr>
        <w:spacing w:line="240" w:lineRule="auto"/>
        <w:rPr>
          <w:sz w:val="24"/>
          <w:szCs w:val="24"/>
        </w:rPr>
      </w:pPr>
    </w:p>
    <w:p w:rsidR="00D318BC" w:rsidRDefault="00D318BC" w:rsidP="00DE7445">
      <w:pPr>
        <w:pStyle w:val="bulllist1"/>
        <w:jc w:val="left"/>
        <w:rPr>
          <w:rFonts w:ascii="Arial Narrow" w:hAnsi="Arial Narrow" w:cs="Arial Narrow"/>
        </w:rPr>
      </w:pPr>
      <w:r w:rsidRPr="00DE7445">
        <w:rPr>
          <w:rFonts w:ascii="Arial Narrow" w:hAnsi="Arial Narrow" w:cs="Arial Narrow"/>
        </w:rPr>
        <w:t xml:space="preserve">Knowledge of </w:t>
      </w:r>
      <w:r w:rsidRPr="00DE7445">
        <w:rPr>
          <w:rFonts w:ascii="Arial Narrow" w:hAnsi="Arial Narrow" w:cs="Arial Narrow"/>
          <w:b/>
          <w:bCs/>
        </w:rPr>
        <w:t>HJD</w:t>
      </w:r>
      <w:r w:rsidRPr="00DE7445">
        <w:rPr>
          <w:rFonts w:ascii="Arial Narrow" w:hAnsi="Arial Narrow" w:cs="Arial Narrow"/>
        </w:rPr>
        <w:t xml:space="preserve"> Standards programs and products.</w:t>
      </w:r>
    </w:p>
    <w:p w:rsidR="00D318BC" w:rsidRPr="00DE7445" w:rsidRDefault="00D318BC" w:rsidP="00DE7445">
      <w:pPr>
        <w:pStyle w:val="bulllist1"/>
        <w:jc w:val="left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Knowledge of proper serving techniques</w:t>
      </w:r>
    </w:p>
    <w:p w:rsidR="00D318BC" w:rsidRPr="00DE7445" w:rsidRDefault="00D318BC" w:rsidP="00DE7445">
      <w:pPr>
        <w:pStyle w:val="bulllist1"/>
        <w:jc w:val="left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F</w:t>
      </w:r>
      <w:r w:rsidRPr="00DE7445">
        <w:rPr>
          <w:rFonts w:ascii="Arial Narrow" w:hAnsi="Arial Narrow" w:cs="Arial Narrow"/>
        </w:rPr>
        <w:t xml:space="preserve">amiliar with all the </w:t>
      </w:r>
      <w:r>
        <w:rPr>
          <w:rFonts w:ascii="Arial Narrow" w:hAnsi="Arial Narrow" w:cs="Arial Narrow"/>
        </w:rPr>
        <w:t>daily BEO’s</w:t>
      </w:r>
    </w:p>
    <w:p w:rsidR="00D318BC" w:rsidRPr="00DE7445" w:rsidRDefault="00D318BC" w:rsidP="00DE7445">
      <w:pPr>
        <w:pStyle w:val="bulllist1"/>
        <w:jc w:val="left"/>
        <w:rPr>
          <w:rFonts w:ascii="Arial Narrow" w:hAnsi="Arial Narrow" w:cs="Arial Narrow"/>
        </w:rPr>
      </w:pPr>
      <w:r w:rsidRPr="00DE7445">
        <w:rPr>
          <w:rFonts w:ascii="Arial Narrow" w:hAnsi="Arial Narrow" w:cs="Arial Narrow"/>
        </w:rPr>
        <w:t>Be aware of and familiar with all VIPs at the property.</w:t>
      </w:r>
    </w:p>
    <w:p w:rsidR="00D318BC" w:rsidRPr="00DE7445" w:rsidRDefault="00D318BC" w:rsidP="00DE7445">
      <w:pPr>
        <w:pStyle w:val="bulllist1"/>
        <w:jc w:val="left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F</w:t>
      </w:r>
      <w:r w:rsidRPr="00DE7445">
        <w:rPr>
          <w:rFonts w:ascii="Arial Narrow" w:hAnsi="Arial Narrow" w:cs="Arial Narrow"/>
        </w:rPr>
        <w:t>amiliar with all groups with reservations for the outlets and their special requirements, if any.</w:t>
      </w:r>
    </w:p>
    <w:p w:rsidR="00D318BC" w:rsidRPr="00DE7445" w:rsidRDefault="00D318BC" w:rsidP="00DE7445">
      <w:pPr>
        <w:pStyle w:val="bulllist1"/>
        <w:jc w:val="left"/>
        <w:rPr>
          <w:rFonts w:ascii="Arial Narrow" w:hAnsi="Arial Narrow" w:cs="Arial Narrow"/>
        </w:rPr>
      </w:pPr>
      <w:r w:rsidRPr="00DE7445">
        <w:rPr>
          <w:rFonts w:ascii="Arial Narrow" w:hAnsi="Arial Narrow" w:cs="Arial Narrow"/>
        </w:rPr>
        <w:t>Be familiar with all the departments of the property, their functions and policies.</w:t>
      </w:r>
    </w:p>
    <w:p w:rsidR="00D318BC" w:rsidRPr="00DE7445" w:rsidRDefault="00D318BC" w:rsidP="00DE7445">
      <w:pPr>
        <w:pStyle w:val="bulllist1"/>
        <w:jc w:val="left"/>
        <w:rPr>
          <w:rFonts w:ascii="Arial Narrow" w:hAnsi="Arial Narrow" w:cs="Arial Narrow"/>
        </w:rPr>
      </w:pPr>
      <w:r w:rsidRPr="00DE7445">
        <w:rPr>
          <w:rFonts w:ascii="Arial Narrow" w:hAnsi="Arial Narrow" w:cs="Arial Narrow"/>
        </w:rPr>
        <w:t>Acquire and maintain knowledge of the property services/facilities and major attractions in the area.</w:t>
      </w:r>
    </w:p>
    <w:p w:rsidR="00D318BC" w:rsidRPr="00DE7445" w:rsidRDefault="00D318BC" w:rsidP="00DE7445">
      <w:pPr>
        <w:pStyle w:val="bulllist1"/>
        <w:jc w:val="left"/>
        <w:rPr>
          <w:rFonts w:ascii="Arial Narrow" w:hAnsi="Arial Narrow" w:cs="Arial Narrow"/>
        </w:rPr>
      </w:pPr>
      <w:r w:rsidRPr="00DE7445">
        <w:rPr>
          <w:rFonts w:ascii="Arial Narrow" w:hAnsi="Arial Narrow" w:cs="Arial Narrow"/>
        </w:rPr>
        <w:t>Assume any additional responsibilities as assigned by the Assistant Manager or the Food &amp; Beverage Director.</w:t>
      </w:r>
    </w:p>
    <w:p w:rsidR="00D318BC" w:rsidRPr="00DE7445" w:rsidRDefault="00D318BC" w:rsidP="00DE7445">
      <w:pPr>
        <w:pStyle w:val="bulllist1"/>
        <w:jc w:val="left"/>
        <w:rPr>
          <w:rFonts w:ascii="Arial Narrow" w:hAnsi="Arial Narrow" w:cs="Arial Narrow"/>
        </w:rPr>
      </w:pPr>
      <w:r w:rsidRPr="00DE7445">
        <w:rPr>
          <w:rFonts w:ascii="Arial Narrow" w:hAnsi="Arial Narrow" w:cs="Arial Narrow"/>
        </w:rPr>
        <w:t xml:space="preserve">Aid bartenders with </w:t>
      </w:r>
      <w:r>
        <w:rPr>
          <w:rFonts w:ascii="Arial Narrow" w:hAnsi="Arial Narrow" w:cs="Arial Narrow"/>
        </w:rPr>
        <w:t>Micros</w:t>
      </w:r>
      <w:r w:rsidRPr="00DE7445">
        <w:rPr>
          <w:rFonts w:ascii="Arial Narrow" w:hAnsi="Arial Narrow" w:cs="Arial Narrow"/>
        </w:rPr>
        <w:t xml:space="preserve"> functions</w:t>
      </w:r>
    </w:p>
    <w:p w:rsidR="00D318BC" w:rsidRDefault="00D318BC" w:rsidP="00DE7445">
      <w:pPr>
        <w:pStyle w:val="bulllist1"/>
        <w:jc w:val="left"/>
        <w:rPr>
          <w:rFonts w:ascii="Arial Narrow" w:hAnsi="Arial Narrow" w:cs="Arial Narrow"/>
        </w:rPr>
      </w:pPr>
      <w:r w:rsidRPr="00DE7445">
        <w:rPr>
          <w:rFonts w:ascii="Arial Narrow" w:hAnsi="Arial Narrow" w:cs="Arial Narrow"/>
        </w:rPr>
        <w:t>Involvement in the Training program</w:t>
      </w:r>
    </w:p>
    <w:p w:rsidR="00D318BC" w:rsidRPr="00DE7445" w:rsidRDefault="00D318BC" w:rsidP="00DE7445">
      <w:pPr>
        <w:pStyle w:val="bulllist1"/>
        <w:jc w:val="left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Supervise servers and bartenders during banquet functions</w:t>
      </w:r>
    </w:p>
    <w:p w:rsidR="00D318BC" w:rsidRPr="00DE7445" w:rsidRDefault="00D318BC" w:rsidP="00DE7445">
      <w:pPr>
        <w:pStyle w:val="bulllist1"/>
        <w:jc w:val="left"/>
        <w:rPr>
          <w:rFonts w:ascii="Arial Narrow" w:hAnsi="Arial Narrow" w:cs="Arial Narrow"/>
        </w:rPr>
      </w:pPr>
      <w:r w:rsidRPr="00DE7445">
        <w:rPr>
          <w:rFonts w:ascii="Arial Narrow" w:hAnsi="Arial Narrow" w:cs="Arial Narrow"/>
        </w:rPr>
        <w:t>Maintain a positive attitude at all times</w:t>
      </w:r>
    </w:p>
    <w:p w:rsidR="00D318BC" w:rsidRDefault="00D318BC" w:rsidP="00701860">
      <w:pPr>
        <w:spacing w:after="0" w:line="240" w:lineRule="auto"/>
        <w:rPr>
          <w:sz w:val="28"/>
          <w:szCs w:val="28"/>
        </w:rPr>
      </w:pPr>
    </w:p>
    <w:p w:rsidR="00D318BC" w:rsidRDefault="00D318BC" w:rsidP="0070186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This will be a full-time position, commencing immediately.</w:t>
      </w:r>
    </w:p>
    <w:p w:rsidR="00D318BC" w:rsidRPr="004E2E25" w:rsidRDefault="00D318BC" w:rsidP="00701860">
      <w:pPr>
        <w:spacing w:after="0" w:line="240" w:lineRule="auto"/>
        <w:rPr>
          <w:sz w:val="28"/>
          <w:szCs w:val="28"/>
        </w:rPr>
      </w:pPr>
    </w:p>
    <w:p w:rsidR="00D318BC" w:rsidRDefault="00D318BC" w:rsidP="004E2E25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DE7445">
        <w:rPr>
          <w:b/>
          <w:bCs/>
          <w:sz w:val="32"/>
          <w:szCs w:val="32"/>
        </w:rPr>
        <w:t xml:space="preserve">If you are interested in this position, submit your resume to </w:t>
      </w:r>
      <w:r>
        <w:rPr>
          <w:b/>
          <w:bCs/>
          <w:sz w:val="32"/>
          <w:szCs w:val="32"/>
        </w:rPr>
        <w:t>Dwight Hopfauf at</w:t>
      </w:r>
    </w:p>
    <w:p w:rsidR="00D318BC" w:rsidRPr="001A1FEC" w:rsidRDefault="00D318BC" w:rsidP="004E2E25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1A1FEC">
        <w:rPr>
          <w:b/>
          <w:bCs/>
          <w:sz w:val="32"/>
          <w:szCs w:val="32"/>
        </w:rPr>
        <w:t>gm@hoteljuliendubuque.com</w:t>
      </w:r>
    </w:p>
    <w:sectPr w:rsidR="00D318BC" w:rsidRPr="001A1FEC" w:rsidSect="00D639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0428E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88E439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752A5A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8B9C6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0CA0CD6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4034A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A4E5E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6562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F03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97A76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C71344"/>
    <w:multiLevelType w:val="singleLevel"/>
    <w:tmpl w:val="F0080884"/>
    <w:lvl w:ilvl="0">
      <w:start w:val="1"/>
      <w:numFmt w:val="bullet"/>
      <w:pStyle w:val="indent5"/>
      <w:lvlText w:val=""/>
      <w:lvlJc w:val="left"/>
      <w:pPr>
        <w:tabs>
          <w:tab w:val="num" w:pos="1240"/>
        </w:tabs>
        <w:ind w:left="1240" w:hanging="360"/>
      </w:pPr>
      <w:rPr>
        <w:rFonts w:ascii="Wingdings" w:hAnsi="Wingdings" w:hint="default"/>
      </w:rPr>
    </w:lvl>
  </w:abstractNum>
  <w:abstractNum w:abstractNumId="11">
    <w:nsid w:val="0B770A15"/>
    <w:multiLevelType w:val="hybridMultilevel"/>
    <w:tmpl w:val="F384935A"/>
    <w:lvl w:ilvl="0" w:tplc="19A63ED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F8061CB"/>
    <w:multiLevelType w:val="hybridMultilevel"/>
    <w:tmpl w:val="0570F77C"/>
    <w:lvl w:ilvl="0" w:tplc="19A63ED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5A21BA0"/>
    <w:multiLevelType w:val="hybridMultilevel"/>
    <w:tmpl w:val="00F64E28"/>
    <w:lvl w:ilvl="0" w:tplc="B916FB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576D6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E721D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5048A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DD4B8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8E52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E70E9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85E1D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F74FF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B4018F1"/>
    <w:multiLevelType w:val="hybridMultilevel"/>
    <w:tmpl w:val="02AAB378"/>
    <w:lvl w:ilvl="0" w:tplc="B6CEB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EEEB4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252FB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5871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BFA83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972DA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34A75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13AD0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AAA32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1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044B"/>
    <w:rsid w:val="00001B86"/>
    <w:rsid w:val="0000494F"/>
    <w:rsid w:val="000518AC"/>
    <w:rsid w:val="00063BDA"/>
    <w:rsid w:val="00080261"/>
    <w:rsid w:val="000E4226"/>
    <w:rsid w:val="00106B5B"/>
    <w:rsid w:val="001138F5"/>
    <w:rsid w:val="00124CEE"/>
    <w:rsid w:val="001A1FEC"/>
    <w:rsid w:val="00245971"/>
    <w:rsid w:val="0030364C"/>
    <w:rsid w:val="0032044B"/>
    <w:rsid w:val="003367A8"/>
    <w:rsid w:val="00402339"/>
    <w:rsid w:val="0041000A"/>
    <w:rsid w:val="00441CB1"/>
    <w:rsid w:val="00493771"/>
    <w:rsid w:val="004A6064"/>
    <w:rsid w:val="004B2140"/>
    <w:rsid w:val="004E2E25"/>
    <w:rsid w:val="00532D1E"/>
    <w:rsid w:val="00533E7E"/>
    <w:rsid w:val="00540CD5"/>
    <w:rsid w:val="005B3DF8"/>
    <w:rsid w:val="005B4B77"/>
    <w:rsid w:val="00644FB8"/>
    <w:rsid w:val="00701860"/>
    <w:rsid w:val="0076468D"/>
    <w:rsid w:val="007D7365"/>
    <w:rsid w:val="007D7F29"/>
    <w:rsid w:val="008005AB"/>
    <w:rsid w:val="0082042C"/>
    <w:rsid w:val="0082074B"/>
    <w:rsid w:val="008247AA"/>
    <w:rsid w:val="00833B42"/>
    <w:rsid w:val="008C03B8"/>
    <w:rsid w:val="00A05810"/>
    <w:rsid w:val="00A169BD"/>
    <w:rsid w:val="00A66DC0"/>
    <w:rsid w:val="00A820E0"/>
    <w:rsid w:val="00A95C9E"/>
    <w:rsid w:val="00AB6647"/>
    <w:rsid w:val="00AF169F"/>
    <w:rsid w:val="00B00BD2"/>
    <w:rsid w:val="00B02A54"/>
    <w:rsid w:val="00B30DBD"/>
    <w:rsid w:val="00C4268F"/>
    <w:rsid w:val="00C7403E"/>
    <w:rsid w:val="00C9664D"/>
    <w:rsid w:val="00CB2EE7"/>
    <w:rsid w:val="00CC3FB4"/>
    <w:rsid w:val="00D20282"/>
    <w:rsid w:val="00D318BC"/>
    <w:rsid w:val="00D6393D"/>
    <w:rsid w:val="00D70E7D"/>
    <w:rsid w:val="00DE7445"/>
    <w:rsid w:val="00ED573C"/>
    <w:rsid w:val="00EF332B"/>
    <w:rsid w:val="00F57F26"/>
    <w:rsid w:val="00F85A9E"/>
    <w:rsid w:val="00F86C9C"/>
    <w:rsid w:val="00FC6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Calibri" w:hAnsi="Arial Narrow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282"/>
    <w:pPr>
      <w:spacing w:after="200" w:line="276" w:lineRule="auto"/>
    </w:pPr>
    <w:rPr>
      <w:rFonts w:cs="Arial Narro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51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18A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ED57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ED573C"/>
    <w:rPr>
      <w:rFonts w:cs="Times New Roman"/>
      <w:b/>
      <w:bCs/>
    </w:rPr>
  </w:style>
  <w:style w:type="paragraph" w:customStyle="1" w:styleId="bulllist1">
    <w:name w:val="bulllist1"/>
    <w:basedOn w:val="Normal"/>
    <w:uiPriority w:val="99"/>
    <w:rsid w:val="00DE7445"/>
    <w:pPr>
      <w:numPr>
        <w:numId w:val="5"/>
      </w:numPr>
      <w:tabs>
        <w:tab w:val="clear" w:pos="1240"/>
        <w:tab w:val="num" w:pos="1080"/>
      </w:tabs>
      <w:spacing w:after="60" w:line="240" w:lineRule="auto"/>
      <w:ind w:left="10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indent5">
    <w:name w:val="indent.5"/>
    <w:basedOn w:val="Normal"/>
    <w:uiPriority w:val="99"/>
    <w:rsid w:val="00DE7445"/>
    <w:pPr>
      <w:numPr>
        <w:numId w:val="5"/>
      </w:numPr>
      <w:spacing w:after="0" w:line="240" w:lineRule="auto"/>
      <w:ind w:left="720" w:firstLine="0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29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208</Words>
  <Characters>1188</Characters>
  <Application>Microsoft Office Outlook</Application>
  <DocSecurity>0</DocSecurity>
  <Lines>0</Lines>
  <Paragraphs>0</Paragraphs>
  <ScaleCrop>false</ScaleCrop>
  <Company>Hotel Julien Dubuque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Becky Rogers</dc:creator>
  <cp:keywords/>
  <dc:description/>
  <cp:lastModifiedBy>Digital Media and Promotions Manager</cp:lastModifiedBy>
  <cp:revision>2</cp:revision>
  <cp:lastPrinted>2012-09-07T22:37:00Z</cp:lastPrinted>
  <dcterms:created xsi:type="dcterms:W3CDTF">2019-05-13T20:58:00Z</dcterms:created>
  <dcterms:modified xsi:type="dcterms:W3CDTF">2019-05-13T20:58:00Z</dcterms:modified>
</cp:coreProperties>
</file>